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5184" w14:textId="57F19BC6" w:rsidR="00C04572" w:rsidRDefault="005C1C34" w:rsidP="00D0467D">
      <w:pPr>
        <w:pStyle w:val="Title"/>
      </w:pPr>
      <w:r>
        <w:t xml:space="preserve">Conqueror </w:t>
      </w:r>
      <w:r w:rsidR="00A67E1B">
        <w:t>Volleyball</w:t>
      </w:r>
      <w:r>
        <w:t xml:space="preserve"> Game Schedule 20</w:t>
      </w:r>
      <w:r w:rsidR="004F4403">
        <w:t>2</w:t>
      </w:r>
      <w:r w:rsidR="009070DB">
        <w:t>1</w:t>
      </w:r>
    </w:p>
    <w:p w14:paraId="243E4150" w14:textId="4AD97739" w:rsidR="00C04572" w:rsidRPr="00EF580F" w:rsidRDefault="00C04572" w:rsidP="00D0467D">
      <w:pPr>
        <w:pStyle w:val="Title"/>
      </w:pPr>
      <w:r>
        <w:rPr>
          <w:noProof/>
        </w:rPr>
        <w:drawing>
          <wp:inline distT="0" distB="0" distL="0" distR="0" wp14:anchorId="01ED67DA" wp14:editId="7191FA5A">
            <wp:extent cx="1307465" cy="1447652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quer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27" cy="144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E6A09" w14:textId="50987DAD" w:rsidR="00E87680" w:rsidRPr="00973C2C" w:rsidRDefault="00A67E1B" w:rsidP="00973C2C">
      <w:pPr>
        <w:pStyle w:val="Heading1"/>
      </w:pPr>
      <w:r>
        <w:t>September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487"/>
        <w:gridCol w:w="3451"/>
        <w:gridCol w:w="2807"/>
        <w:gridCol w:w="2615"/>
      </w:tblGrid>
      <w:tr w:rsidR="005C1C34" w14:paraId="4E909357" w14:textId="449F6B59" w:rsidTr="00EF1484">
        <w:trPr>
          <w:trHeight w:val="80"/>
        </w:trPr>
        <w:tc>
          <w:tcPr>
            <w:tcW w:w="487" w:type="dxa"/>
            <w:tcMar>
              <w:right w:w="58" w:type="dxa"/>
            </w:tcMar>
            <w:vAlign w:val="center"/>
          </w:tcPr>
          <w:p w14:paraId="27EBF4CF" w14:textId="77BFC053" w:rsidR="00EF1484" w:rsidRDefault="00EF1484" w:rsidP="000B26F8">
            <w:r>
              <w:t>2</w:t>
            </w:r>
          </w:p>
          <w:p w14:paraId="11F82568" w14:textId="77777777" w:rsidR="00EF1484" w:rsidRDefault="00EF1484" w:rsidP="000B26F8"/>
          <w:p w14:paraId="26A3B71A" w14:textId="221B722E" w:rsidR="005C1C34" w:rsidRPr="00EF1484" w:rsidRDefault="00A67E1B" w:rsidP="000B26F8">
            <w:r w:rsidRPr="00EF1484">
              <w:t>3</w:t>
            </w:r>
          </w:p>
          <w:p w14:paraId="0ECC461E" w14:textId="4DAAAF49" w:rsidR="005C1C34" w:rsidRDefault="005C1C34" w:rsidP="000B26F8"/>
          <w:p w14:paraId="271657C2" w14:textId="50919B1A" w:rsidR="005C1C34" w:rsidRDefault="005C1C34" w:rsidP="000B26F8"/>
          <w:p w14:paraId="7CF8091C" w14:textId="4F98D823" w:rsidR="005C0F10" w:rsidRDefault="00EF1484" w:rsidP="000B26F8">
            <w:r>
              <w:t>7</w:t>
            </w:r>
          </w:p>
          <w:p w14:paraId="35A8865D" w14:textId="1D377AD9" w:rsidR="00EF1484" w:rsidRDefault="00EF1484" w:rsidP="000B26F8"/>
          <w:p w14:paraId="7470A13C" w14:textId="52A9D92E" w:rsidR="00EF1484" w:rsidRDefault="00EF1484" w:rsidP="000B26F8"/>
          <w:p w14:paraId="58FD9319" w14:textId="77777777" w:rsidR="00EF1484" w:rsidRDefault="00EF1484" w:rsidP="000B26F8"/>
          <w:p w14:paraId="1805ED86" w14:textId="066A1E9F" w:rsidR="005C1C34" w:rsidRDefault="004F4403" w:rsidP="000B26F8">
            <w:r>
              <w:t>1</w:t>
            </w:r>
            <w:r w:rsidR="00EF1484">
              <w:t>0-11</w:t>
            </w:r>
          </w:p>
          <w:p w14:paraId="73A01ECE" w14:textId="2F35201C" w:rsidR="005C0F10" w:rsidRDefault="005C0F10" w:rsidP="000B26F8"/>
          <w:p w14:paraId="241D8E7E" w14:textId="10297FC6" w:rsidR="005D6E46" w:rsidRDefault="005D6E46" w:rsidP="000B26F8">
            <w:r>
              <w:t>13</w:t>
            </w:r>
          </w:p>
          <w:p w14:paraId="23177AC4" w14:textId="56CD6EA5" w:rsidR="005D6E46" w:rsidRDefault="005D6E46" w:rsidP="000B26F8"/>
          <w:p w14:paraId="221A87AF" w14:textId="77777777" w:rsidR="005D6E46" w:rsidRDefault="005D6E46" w:rsidP="000B26F8"/>
          <w:p w14:paraId="3AD6F043" w14:textId="1C4B4EAA" w:rsidR="005C1C34" w:rsidRDefault="00A67E1B" w:rsidP="000B26F8">
            <w:r>
              <w:t>1</w:t>
            </w:r>
            <w:r w:rsidR="00EF1484">
              <w:t>4</w:t>
            </w:r>
          </w:p>
          <w:p w14:paraId="0A9266CA" w14:textId="77777777" w:rsidR="005C1C34" w:rsidRDefault="005C1C34" w:rsidP="000B26F8"/>
          <w:p w14:paraId="0A880850" w14:textId="77777777" w:rsidR="005C0F10" w:rsidRDefault="005C0F10" w:rsidP="000B26F8"/>
          <w:p w14:paraId="0F213584" w14:textId="2C55BD78" w:rsidR="00A67E1B" w:rsidRDefault="00A67E1B" w:rsidP="000B26F8">
            <w:r>
              <w:t>1</w:t>
            </w:r>
            <w:r w:rsidR="004F4403">
              <w:t>7</w:t>
            </w:r>
          </w:p>
          <w:p w14:paraId="3047C7C7" w14:textId="1F0637DB" w:rsidR="004F4403" w:rsidRDefault="004F4403" w:rsidP="000B26F8"/>
          <w:p w14:paraId="4C999B62" w14:textId="63510911" w:rsidR="005C0F10" w:rsidRDefault="00F0311F" w:rsidP="000B26F8">
            <w:r>
              <w:t>18</w:t>
            </w:r>
          </w:p>
          <w:p w14:paraId="391136BA" w14:textId="77777777" w:rsidR="00F0311F" w:rsidRDefault="00F0311F" w:rsidP="000B26F8"/>
          <w:p w14:paraId="39992227" w14:textId="53638787" w:rsidR="00B179D1" w:rsidRDefault="004F4403" w:rsidP="000B26F8">
            <w:r>
              <w:t>2</w:t>
            </w:r>
            <w:r w:rsidR="00F0311F">
              <w:t>1</w:t>
            </w:r>
          </w:p>
          <w:p w14:paraId="599494F5" w14:textId="77777777" w:rsidR="00B179D1" w:rsidRDefault="00B179D1" w:rsidP="000B26F8"/>
          <w:p w14:paraId="4AB4318E" w14:textId="77777777" w:rsidR="00971E66" w:rsidRDefault="00971E66" w:rsidP="000B26F8"/>
          <w:p w14:paraId="3F2D5B1A" w14:textId="3967264E" w:rsidR="00971E66" w:rsidRDefault="00971E66" w:rsidP="000B26F8">
            <w:r>
              <w:t>2</w:t>
            </w:r>
            <w:r w:rsidR="00F0311F">
              <w:t>4</w:t>
            </w:r>
          </w:p>
          <w:p w14:paraId="2549D38A" w14:textId="77777777" w:rsidR="00971E66" w:rsidRDefault="00971E66" w:rsidP="000B26F8"/>
          <w:p w14:paraId="7D834F8E" w14:textId="2EEA2A18" w:rsidR="00971E66" w:rsidRDefault="00971E66" w:rsidP="000B26F8">
            <w:r>
              <w:t>2</w:t>
            </w:r>
            <w:r w:rsidR="00F0311F">
              <w:t>8</w:t>
            </w:r>
          </w:p>
          <w:p w14:paraId="3B9EF4B8" w14:textId="1B09FDDE" w:rsidR="00335EB8" w:rsidRDefault="00F0311F" w:rsidP="000B26F8">
            <w:r>
              <w:lastRenderedPageBreak/>
              <w:t>30</w:t>
            </w:r>
          </w:p>
          <w:p w14:paraId="5406CE22" w14:textId="335BAEB7" w:rsidR="00971E66" w:rsidRPr="00093B54" w:rsidRDefault="00971E66" w:rsidP="000B26F8"/>
        </w:tc>
        <w:tc>
          <w:tcPr>
            <w:tcW w:w="3451" w:type="dxa"/>
            <w:tcMar>
              <w:left w:w="58" w:type="dxa"/>
            </w:tcMar>
            <w:vAlign w:val="center"/>
          </w:tcPr>
          <w:p w14:paraId="0D6605EB" w14:textId="235F8867" w:rsidR="00EF1484" w:rsidRDefault="00EF1484" w:rsidP="000B26F8">
            <w:r>
              <w:lastRenderedPageBreak/>
              <w:t xml:space="preserve"> Varsity vs Waupaca</w:t>
            </w:r>
          </w:p>
          <w:p w14:paraId="28367B5D" w14:textId="77777777" w:rsidR="00EF1484" w:rsidRDefault="00EF1484" w:rsidP="000B26F8"/>
          <w:p w14:paraId="2A6BC620" w14:textId="2EFA61F8" w:rsidR="005C1C34" w:rsidRPr="00EF1484" w:rsidRDefault="00EF1484" w:rsidP="000B26F8">
            <w:r>
              <w:t xml:space="preserve"> </w:t>
            </w:r>
            <w:r w:rsidR="00A67E1B" w:rsidRPr="00EF1484">
              <w:t>JV</w:t>
            </w:r>
            <w:r w:rsidR="005C1C34" w:rsidRPr="00EF1484">
              <w:t xml:space="preserve"> vs </w:t>
            </w:r>
            <w:r w:rsidR="00A67E1B" w:rsidRPr="00EF1484">
              <w:t>FCA Wausau</w:t>
            </w:r>
          </w:p>
          <w:p w14:paraId="47C4FD72" w14:textId="416E915C" w:rsidR="005C1C34" w:rsidRPr="00EF1484" w:rsidRDefault="00A67E1B" w:rsidP="000B26F8">
            <w:r w:rsidRPr="00EF1484">
              <w:t xml:space="preserve"> Varsity</w:t>
            </w:r>
            <w:r w:rsidR="005C1C34" w:rsidRPr="00EF1484">
              <w:t xml:space="preserve"> vs </w:t>
            </w:r>
            <w:r w:rsidRPr="00EF1484">
              <w:t>FCA Wausau</w:t>
            </w:r>
          </w:p>
          <w:p w14:paraId="2B3F622F" w14:textId="77777777" w:rsidR="005C1C34" w:rsidRDefault="005C1C34" w:rsidP="000B26F8"/>
          <w:p w14:paraId="5F23B4B9" w14:textId="03880FB6" w:rsidR="005C0F10" w:rsidRDefault="00EF1484" w:rsidP="000B26F8">
            <w:r>
              <w:t xml:space="preserve"> JV vs</w:t>
            </w:r>
            <w:r w:rsidR="00A67E1B">
              <w:t xml:space="preserve"> </w:t>
            </w:r>
            <w:r>
              <w:t>Valley Home School A</w:t>
            </w:r>
          </w:p>
          <w:p w14:paraId="2266EBF2" w14:textId="13011AAC" w:rsidR="005C1C34" w:rsidRDefault="00BE7140" w:rsidP="000B26F8">
            <w:r>
              <w:t xml:space="preserve"> </w:t>
            </w:r>
            <w:r w:rsidR="00EF1484">
              <w:t>Varsity vs Valley Home School</w:t>
            </w:r>
          </w:p>
          <w:p w14:paraId="2C69043D" w14:textId="4AD661B6" w:rsidR="00EF1484" w:rsidRDefault="00EF1484" w:rsidP="000B26F8">
            <w:r>
              <w:t xml:space="preserve"> JV vs Valley Home School B</w:t>
            </w:r>
          </w:p>
          <w:p w14:paraId="1A0CEDCB" w14:textId="7D0B57B0" w:rsidR="00EF1484" w:rsidRDefault="00EF1484" w:rsidP="000B26F8"/>
          <w:p w14:paraId="372FFE10" w14:textId="375A8093" w:rsidR="00EF1484" w:rsidRDefault="00EF1484" w:rsidP="000B26F8">
            <w:r>
              <w:t xml:space="preserve"> Varsity vs WACS Tip-Off Tourney</w:t>
            </w:r>
          </w:p>
          <w:p w14:paraId="40B66755" w14:textId="77777777" w:rsidR="005C1C34" w:rsidRDefault="005C1C34" w:rsidP="000B26F8"/>
          <w:p w14:paraId="5D9DCA16" w14:textId="77777777" w:rsidR="005C0F10" w:rsidRDefault="005C1C34" w:rsidP="000B26F8">
            <w:r>
              <w:t xml:space="preserve"> </w:t>
            </w:r>
          </w:p>
          <w:p w14:paraId="58E7CDF7" w14:textId="4AABDE62" w:rsidR="005D6E46" w:rsidRDefault="00BE7140" w:rsidP="000B26F8">
            <w:r>
              <w:t xml:space="preserve"> </w:t>
            </w:r>
            <w:r w:rsidR="005D6E46">
              <w:t>JV vs NEWCHAA</w:t>
            </w:r>
          </w:p>
          <w:p w14:paraId="48D99485" w14:textId="0A1ADB35" w:rsidR="005D6E46" w:rsidRDefault="005D6E46" w:rsidP="000B26F8">
            <w:r>
              <w:t xml:space="preserve"> Varsity vs NEWCHAA</w:t>
            </w:r>
          </w:p>
          <w:p w14:paraId="124C48A8" w14:textId="77777777" w:rsidR="005D6E46" w:rsidRDefault="005D6E46" w:rsidP="000B26F8"/>
          <w:p w14:paraId="37EF53A9" w14:textId="138C2056" w:rsidR="005C1C34" w:rsidRDefault="005D6E46" w:rsidP="000B26F8">
            <w:r>
              <w:t xml:space="preserve"> </w:t>
            </w:r>
            <w:r w:rsidR="00A67E1B">
              <w:t xml:space="preserve">JV </w:t>
            </w:r>
            <w:r w:rsidR="005C1C34">
              <w:t xml:space="preserve">vs </w:t>
            </w:r>
            <w:r w:rsidR="00EF1484">
              <w:t>Bay City</w:t>
            </w:r>
          </w:p>
          <w:p w14:paraId="1B923E89" w14:textId="1556988A" w:rsidR="005C1C34" w:rsidRDefault="00A67E1B" w:rsidP="000B26F8">
            <w:r>
              <w:t xml:space="preserve"> Varsity</w:t>
            </w:r>
            <w:r w:rsidR="005C1C34">
              <w:t xml:space="preserve"> vs </w:t>
            </w:r>
            <w:r w:rsidR="00EF1484">
              <w:t>Bay City</w:t>
            </w:r>
          </w:p>
          <w:p w14:paraId="491AAA5B" w14:textId="550AFDF5" w:rsidR="005C0F10" w:rsidRDefault="005C0F10" w:rsidP="000B26F8"/>
          <w:p w14:paraId="78F3C90E" w14:textId="5CA5C41F" w:rsidR="00A67E1B" w:rsidRDefault="00BE7140" w:rsidP="000B26F8">
            <w:r>
              <w:t xml:space="preserve"> </w:t>
            </w:r>
            <w:r w:rsidR="00A67E1B">
              <w:t xml:space="preserve">Varsity vs </w:t>
            </w:r>
            <w:r w:rsidR="00EF1484">
              <w:t>Stockbridge</w:t>
            </w:r>
            <w:r w:rsidR="00A67E1B">
              <w:t xml:space="preserve"> </w:t>
            </w:r>
          </w:p>
          <w:p w14:paraId="2C66BBC9" w14:textId="77777777" w:rsidR="004F4403" w:rsidRDefault="004F4403" w:rsidP="000B26F8"/>
          <w:p w14:paraId="3BFCB308" w14:textId="3328033D" w:rsidR="005C0F10" w:rsidRDefault="00A67E1B" w:rsidP="000B26F8">
            <w:r>
              <w:t xml:space="preserve"> </w:t>
            </w:r>
            <w:r w:rsidR="00F0311F">
              <w:t>JV vs Stockbridge Tourney</w:t>
            </w:r>
          </w:p>
          <w:p w14:paraId="537F94A4" w14:textId="77777777" w:rsidR="00F0311F" w:rsidRDefault="00BE7140" w:rsidP="000B26F8">
            <w:r>
              <w:t xml:space="preserve"> </w:t>
            </w:r>
          </w:p>
          <w:p w14:paraId="5C575D5F" w14:textId="654971B6" w:rsidR="00B179D1" w:rsidRDefault="00F0311F" w:rsidP="000B26F8">
            <w:r>
              <w:t xml:space="preserve"> JV</w:t>
            </w:r>
            <w:r w:rsidR="00B179D1">
              <w:t xml:space="preserve"> vs </w:t>
            </w:r>
            <w:proofErr w:type="spellStart"/>
            <w:r w:rsidR="004F4403">
              <w:t>Wyldewood</w:t>
            </w:r>
            <w:proofErr w:type="spellEnd"/>
          </w:p>
          <w:p w14:paraId="43305BCE" w14:textId="0E967311" w:rsidR="004F4403" w:rsidRPr="004F4403" w:rsidRDefault="00F0311F" w:rsidP="000B26F8">
            <w:r>
              <w:t xml:space="preserve"> Varsity vs </w:t>
            </w:r>
            <w:proofErr w:type="spellStart"/>
            <w:r>
              <w:t>Wyldewood</w:t>
            </w:r>
            <w:proofErr w:type="spellEnd"/>
          </w:p>
          <w:p w14:paraId="4A32FBA7" w14:textId="77777777" w:rsidR="00971E66" w:rsidRDefault="00971E66" w:rsidP="000B26F8"/>
          <w:p w14:paraId="0A92FBDE" w14:textId="4FEAA7B6" w:rsidR="00971E66" w:rsidRDefault="00971E66" w:rsidP="000B26F8">
            <w:r>
              <w:t xml:space="preserve"> Varsity </w:t>
            </w:r>
            <w:r w:rsidR="00F0311F">
              <w:t>vs FDL Christian</w:t>
            </w:r>
          </w:p>
          <w:p w14:paraId="5F002D89" w14:textId="77777777" w:rsidR="005C0F10" w:rsidRDefault="005C0F10" w:rsidP="000B26F8"/>
          <w:p w14:paraId="77E7595B" w14:textId="1E526F04" w:rsidR="00971E66" w:rsidRDefault="00F0311F" w:rsidP="000B26F8">
            <w:r>
              <w:t xml:space="preserve"> Varsity vs Wolf River</w:t>
            </w:r>
          </w:p>
          <w:p w14:paraId="55F380BF" w14:textId="38724EE6" w:rsidR="005C0F10" w:rsidRDefault="00971E66" w:rsidP="000B26F8">
            <w:r>
              <w:lastRenderedPageBreak/>
              <w:t xml:space="preserve"> </w:t>
            </w:r>
            <w:r w:rsidR="00F0311F">
              <w:t>Varsity vs Stockbridge</w:t>
            </w:r>
          </w:p>
          <w:p w14:paraId="241ED9A7" w14:textId="5A14404C" w:rsidR="00EF1484" w:rsidRPr="00093B54" w:rsidRDefault="00EF1484" w:rsidP="000B26F8"/>
        </w:tc>
        <w:tc>
          <w:tcPr>
            <w:tcW w:w="2807" w:type="dxa"/>
          </w:tcPr>
          <w:p w14:paraId="68615367" w14:textId="69C04C94" w:rsidR="00EF1484" w:rsidRDefault="005C1C34" w:rsidP="000B26F8">
            <w:r w:rsidRPr="004F4403">
              <w:lastRenderedPageBreak/>
              <w:t xml:space="preserve"> </w:t>
            </w:r>
            <w:r w:rsidR="00A67E1B" w:rsidRPr="004F4403">
              <w:t xml:space="preserve"> </w:t>
            </w:r>
            <w:r w:rsidR="00EF1484">
              <w:t>Home</w:t>
            </w:r>
          </w:p>
          <w:p w14:paraId="65B02572" w14:textId="77777777" w:rsidR="00EF1484" w:rsidRDefault="00EF1484" w:rsidP="000B26F8"/>
          <w:p w14:paraId="27CF5E69" w14:textId="6572DF3F" w:rsidR="005C1C34" w:rsidRPr="00EF1484" w:rsidRDefault="00EF1484" w:rsidP="000B26F8">
            <w:r>
              <w:t xml:space="preserve">  </w:t>
            </w:r>
            <w:r w:rsidR="00A67E1B" w:rsidRPr="00EF1484">
              <w:t>Home</w:t>
            </w:r>
          </w:p>
          <w:p w14:paraId="499C60FA" w14:textId="555BAAD9" w:rsidR="005C1C34" w:rsidRPr="00EF1484" w:rsidRDefault="005C1C34" w:rsidP="000B26F8">
            <w:r w:rsidRPr="00EF1484">
              <w:t xml:space="preserve"> </w:t>
            </w:r>
            <w:r w:rsidR="00A67E1B" w:rsidRPr="00EF1484">
              <w:t xml:space="preserve"> Home</w:t>
            </w:r>
          </w:p>
          <w:p w14:paraId="55A39628" w14:textId="77777777" w:rsidR="005C1C34" w:rsidRDefault="005C1C34" w:rsidP="000B26F8"/>
          <w:p w14:paraId="3D1C86BB" w14:textId="0805696B" w:rsidR="005C0F10" w:rsidRDefault="005C1C34" w:rsidP="000B26F8">
            <w:r>
              <w:t xml:space="preserve"> </w:t>
            </w:r>
            <w:r w:rsidR="00EF1484">
              <w:t xml:space="preserve"> Home</w:t>
            </w:r>
          </w:p>
          <w:p w14:paraId="623DDEDD" w14:textId="619CBA98" w:rsidR="005C1C34" w:rsidRDefault="005C0F10" w:rsidP="000B26F8">
            <w:r>
              <w:t xml:space="preserve"> </w:t>
            </w:r>
            <w:r w:rsidR="00A67E1B">
              <w:t xml:space="preserve"> </w:t>
            </w:r>
            <w:r w:rsidR="004F4403">
              <w:t>Home</w:t>
            </w:r>
          </w:p>
          <w:p w14:paraId="2B27D076" w14:textId="73727435" w:rsidR="005C1C34" w:rsidRDefault="005C1C34" w:rsidP="000B26F8">
            <w:r>
              <w:t xml:space="preserve"> </w:t>
            </w:r>
            <w:r w:rsidR="00EF1484">
              <w:t xml:space="preserve"> Home</w:t>
            </w:r>
          </w:p>
          <w:p w14:paraId="0C1AD181" w14:textId="77777777" w:rsidR="005C0F10" w:rsidRDefault="005C1C34" w:rsidP="000B26F8">
            <w:r>
              <w:t xml:space="preserve"> </w:t>
            </w:r>
            <w:r w:rsidR="00A67E1B">
              <w:t xml:space="preserve"> </w:t>
            </w:r>
          </w:p>
          <w:p w14:paraId="387E1388" w14:textId="2836BD2D" w:rsidR="005C1C34" w:rsidRDefault="005C0F10" w:rsidP="000B26F8">
            <w:r>
              <w:t xml:space="preserve">  </w:t>
            </w:r>
            <w:r w:rsidR="00EF1484">
              <w:t>Away – Green Bay</w:t>
            </w:r>
          </w:p>
          <w:p w14:paraId="3A03283C" w14:textId="26EC50ED" w:rsidR="00A67E1B" w:rsidRDefault="005C1C34" w:rsidP="000B26F8">
            <w:r>
              <w:t xml:space="preserve"> </w:t>
            </w:r>
            <w:r w:rsidR="00A67E1B">
              <w:t xml:space="preserve"> </w:t>
            </w:r>
          </w:p>
          <w:p w14:paraId="671AF7BE" w14:textId="77777777" w:rsidR="00A67E1B" w:rsidRDefault="00A67E1B" w:rsidP="000B26F8"/>
          <w:p w14:paraId="301DD5CB" w14:textId="3A23EC9B" w:rsidR="005D6E46" w:rsidRDefault="00A67E1B" w:rsidP="000B26F8">
            <w:r>
              <w:t xml:space="preserve">  </w:t>
            </w:r>
            <w:r w:rsidR="005D6E46">
              <w:t>Away</w:t>
            </w:r>
          </w:p>
          <w:p w14:paraId="1D176D91" w14:textId="2DCBCAA8" w:rsidR="005D6E46" w:rsidRDefault="005D6E46" w:rsidP="000B26F8">
            <w:r>
              <w:t xml:space="preserve">  Away</w:t>
            </w:r>
          </w:p>
          <w:p w14:paraId="095BAE1E" w14:textId="77777777" w:rsidR="005D6E46" w:rsidRDefault="005D6E46" w:rsidP="000B26F8"/>
          <w:p w14:paraId="62578053" w14:textId="5A8821E8" w:rsidR="005C0F10" w:rsidRDefault="005D6E46" w:rsidP="000B26F8">
            <w:r>
              <w:t xml:space="preserve">  </w:t>
            </w:r>
            <w:r w:rsidR="00EF1484">
              <w:t>Home</w:t>
            </w:r>
          </w:p>
          <w:p w14:paraId="4716E9F4" w14:textId="61A2DAAE" w:rsidR="005C1C34" w:rsidRDefault="005C0F10" w:rsidP="000B26F8">
            <w:r>
              <w:t xml:space="preserve">  </w:t>
            </w:r>
            <w:r w:rsidR="00EF1484">
              <w:t>Home</w:t>
            </w:r>
            <w:r w:rsidR="005C1C34">
              <w:t xml:space="preserve"> </w:t>
            </w:r>
          </w:p>
          <w:p w14:paraId="622D063C" w14:textId="77777777" w:rsidR="00B179D1" w:rsidRDefault="00B179D1" w:rsidP="000B26F8"/>
          <w:p w14:paraId="70872756" w14:textId="2A99CF3E" w:rsidR="00B179D1" w:rsidRDefault="00B179D1" w:rsidP="000B26F8">
            <w:r>
              <w:t xml:space="preserve">  </w:t>
            </w:r>
            <w:r w:rsidR="00EF1484">
              <w:t>Away</w:t>
            </w:r>
          </w:p>
          <w:p w14:paraId="714DC458" w14:textId="070F307D" w:rsidR="00B179D1" w:rsidRDefault="00B179D1" w:rsidP="000B26F8">
            <w:r>
              <w:t xml:space="preserve">  </w:t>
            </w:r>
          </w:p>
          <w:p w14:paraId="715CCE98" w14:textId="6CC03150" w:rsidR="00B179D1" w:rsidRDefault="00F0311F" w:rsidP="000B26F8">
            <w:r>
              <w:t xml:space="preserve">  Away</w:t>
            </w:r>
          </w:p>
          <w:p w14:paraId="32A5D849" w14:textId="77777777" w:rsidR="00F0311F" w:rsidRDefault="00B179D1" w:rsidP="000B26F8">
            <w:r>
              <w:t xml:space="preserve">  </w:t>
            </w:r>
          </w:p>
          <w:p w14:paraId="7E414979" w14:textId="0C13F77F" w:rsidR="00B179D1" w:rsidRPr="005C0F10" w:rsidRDefault="00F0311F" w:rsidP="000B26F8">
            <w:r>
              <w:t xml:space="preserve">  Away</w:t>
            </w:r>
          </w:p>
          <w:p w14:paraId="50B6D514" w14:textId="4A01FC64" w:rsidR="00971E66" w:rsidRDefault="00B179D1" w:rsidP="000B26F8">
            <w:r w:rsidRPr="00F0311F">
              <w:t xml:space="preserve">  </w:t>
            </w:r>
            <w:r w:rsidR="00F0311F" w:rsidRPr="00F0311F">
              <w:t>Away</w:t>
            </w:r>
          </w:p>
          <w:p w14:paraId="703D42ED" w14:textId="77777777" w:rsidR="005C0F10" w:rsidRDefault="005C0F10" w:rsidP="000B26F8"/>
          <w:p w14:paraId="54A9BA43" w14:textId="161875D4" w:rsidR="00971E66" w:rsidRDefault="00971E66" w:rsidP="000B26F8">
            <w:r>
              <w:t xml:space="preserve">  </w:t>
            </w:r>
            <w:r w:rsidR="00F0311F">
              <w:t>Home</w:t>
            </w:r>
          </w:p>
          <w:p w14:paraId="66670DA8" w14:textId="1242B22B" w:rsidR="00971E66" w:rsidRPr="00FE6CC3" w:rsidRDefault="00335EB8" w:rsidP="000B26F8">
            <w:pPr>
              <w:rPr>
                <w:strike/>
              </w:rPr>
            </w:pPr>
            <w:r>
              <w:t xml:space="preserve">  </w:t>
            </w:r>
          </w:p>
          <w:p w14:paraId="73900E30" w14:textId="56FB0E83" w:rsidR="00335EB8" w:rsidRDefault="00971E66" w:rsidP="000B26F8">
            <w:r>
              <w:t xml:space="preserve">  </w:t>
            </w:r>
            <w:r w:rsidR="00F0311F">
              <w:t>Home</w:t>
            </w:r>
          </w:p>
          <w:p w14:paraId="245653B4" w14:textId="324487B9" w:rsidR="00971E66" w:rsidRDefault="00335EB8" w:rsidP="000B26F8">
            <w:r>
              <w:lastRenderedPageBreak/>
              <w:t xml:space="preserve">  </w:t>
            </w:r>
            <w:r w:rsidR="00F0311F">
              <w:t xml:space="preserve"> Home</w:t>
            </w:r>
          </w:p>
        </w:tc>
        <w:tc>
          <w:tcPr>
            <w:tcW w:w="2615" w:type="dxa"/>
          </w:tcPr>
          <w:p w14:paraId="63C1E0A2" w14:textId="2D18E448" w:rsidR="00EF1484" w:rsidRDefault="005C1C34" w:rsidP="000B26F8">
            <w:r>
              <w:lastRenderedPageBreak/>
              <w:t xml:space="preserve"> </w:t>
            </w:r>
            <w:r w:rsidR="00A67E1B">
              <w:t xml:space="preserve"> </w:t>
            </w:r>
            <w:r w:rsidR="00EF1484">
              <w:t>5:30 pm</w:t>
            </w:r>
          </w:p>
          <w:p w14:paraId="150D3DA6" w14:textId="77777777" w:rsidR="00EF1484" w:rsidRDefault="00EF1484" w:rsidP="000B26F8"/>
          <w:p w14:paraId="38190622" w14:textId="77276AC4" w:rsidR="005C1C34" w:rsidRPr="00EF1484" w:rsidRDefault="00EF1484" w:rsidP="000B26F8">
            <w:pPr>
              <w:rPr>
                <w:u w:val="single"/>
              </w:rPr>
            </w:pPr>
            <w:r>
              <w:t xml:space="preserve">  5:0</w:t>
            </w:r>
            <w:r w:rsidR="004F4403" w:rsidRPr="00EF1484">
              <w:t>0 pm</w:t>
            </w:r>
          </w:p>
          <w:p w14:paraId="30783675" w14:textId="63D10B24" w:rsidR="005C1C34" w:rsidRPr="00EF1484" w:rsidRDefault="005C1C34" w:rsidP="000B26F8">
            <w:r w:rsidRPr="00EF1484">
              <w:t xml:space="preserve"> </w:t>
            </w:r>
            <w:r w:rsidR="00A67E1B" w:rsidRPr="00EF1484">
              <w:t xml:space="preserve"> </w:t>
            </w:r>
            <w:r w:rsidR="00EF1484">
              <w:t>6:0</w:t>
            </w:r>
            <w:r w:rsidR="004F4403" w:rsidRPr="00EF1484">
              <w:t>0 pm</w:t>
            </w:r>
          </w:p>
          <w:p w14:paraId="0DE4D92E" w14:textId="77777777" w:rsidR="005C1C34" w:rsidRDefault="005C1C34" w:rsidP="000B26F8"/>
          <w:p w14:paraId="16218C5E" w14:textId="3D930609" w:rsidR="005C0F10" w:rsidRDefault="005C1C34" w:rsidP="000B26F8">
            <w:r>
              <w:t xml:space="preserve"> </w:t>
            </w:r>
            <w:r w:rsidR="00A67E1B">
              <w:t xml:space="preserve"> </w:t>
            </w:r>
            <w:r w:rsidR="00EF1484">
              <w:t>4:00 pm</w:t>
            </w:r>
          </w:p>
          <w:p w14:paraId="43FD0688" w14:textId="7EC773C4" w:rsidR="005C1C34" w:rsidRDefault="005C0F10" w:rsidP="000B26F8">
            <w:r>
              <w:t xml:space="preserve">  </w:t>
            </w:r>
            <w:r w:rsidR="00EF1484">
              <w:t>5:00 pm</w:t>
            </w:r>
          </w:p>
          <w:p w14:paraId="71E34F6D" w14:textId="6766A950" w:rsidR="00F01C25" w:rsidRDefault="00F01C25" w:rsidP="000B26F8">
            <w:r>
              <w:t xml:space="preserve"> </w:t>
            </w:r>
            <w:r w:rsidR="00EF1484">
              <w:t xml:space="preserve"> 6:30 pm</w:t>
            </w:r>
          </w:p>
          <w:p w14:paraId="79FB7562" w14:textId="77777777" w:rsidR="005C0F10" w:rsidRDefault="00F01C25" w:rsidP="000B26F8">
            <w:r>
              <w:t xml:space="preserve"> </w:t>
            </w:r>
            <w:r w:rsidR="00A67E1B">
              <w:t xml:space="preserve"> </w:t>
            </w:r>
          </w:p>
          <w:p w14:paraId="7162DA3C" w14:textId="69770F69" w:rsidR="00F01C25" w:rsidRDefault="005C0F10" w:rsidP="000B26F8">
            <w:r>
              <w:t xml:space="preserve">  </w:t>
            </w:r>
            <w:r w:rsidR="00EF1484">
              <w:t>TBA</w:t>
            </w:r>
          </w:p>
          <w:p w14:paraId="2EC46EDA" w14:textId="2478FE8C" w:rsidR="00F01C25" w:rsidRDefault="00F01C25" w:rsidP="000B26F8">
            <w:r>
              <w:t xml:space="preserve"> </w:t>
            </w:r>
            <w:r w:rsidR="00A67E1B">
              <w:t xml:space="preserve"> </w:t>
            </w:r>
          </w:p>
          <w:p w14:paraId="0C02373B" w14:textId="77777777" w:rsidR="00A67E1B" w:rsidRDefault="00A67E1B" w:rsidP="000B26F8"/>
          <w:p w14:paraId="3C78FF83" w14:textId="3D42A4A7" w:rsidR="005D6E46" w:rsidRDefault="00A67E1B" w:rsidP="000B26F8">
            <w:r>
              <w:t xml:space="preserve">  </w:t>
            </w:r>
            <w:r w:rsidR="005D6E46">
              <w:t>4:00 pm</w:t>
            </w:r>
          </w:p>
          <w:p w14:paraId="56AEC7CE" w14:textId="19F3D410" w:rsidR="005D6E46" w:rsidRDefault="005D6E46" w:rsidP="000B26F8">
            <w:r>
              <w:t xml:space="preserve">  5:30 pm</w:t>
            </w:r>
          </w:p>
          <w:p w14:paraId="0CC7E41F" w14:textId="77777777" w:rsidR="005D6E46" w:rsidRDefault="005D6E46" w:rsidP="000B26F8"/>
          <w:p w14:paraId="6A9A932C" w14:textId="3B872370" w:rsidR="005C0F10" w:rsidRDefault="005D6E46" w:rsidP="000B26F8">
            <w:r>
              <w:t xml:space="preserve">  </w:t>
            </w:r>
            <w:r w:rsidR="00EF1484">
              <w:t>4:30 pm</w:t>
            </w:r>
          </w:p>
          <w:p w14:paraId="1DB22FB6" w14:textId="4E37FDA8" w:rsidR="00A67E1B" w:rsidRDefault="005C0F10" w:rsidP="000B26F8">
            <w:r>
              <w:t xml:space="preserve">  </w:t>
            </w:r>
            <w:r w:rsidR="004F4403">
              <w:t>5</w:t>
            </w:r>
            <w:r w:rsidR="00A67E1B">
              <w:t>:</w:t>
            </w:r>
            <w:r w:rsidR="00EF1484">
              <w:t>3</w:t>
            </w:r>
            <w:r w:rsidR="00A67E1B">
              <w:t>0 pm</w:t>
            </w:r>
          </w:p>
          <w:p w14:paraId="55A93B5B" w14:textId="77777777" w:rsidR="00B179D1" w:rsidRDefault="00B179D1" w:rsidP="000B26F8"/>
          <w:p w14:paraId="4EEF060A" w14:textId="78EA051A" w:rsidR="00B179D1" w:rsidRDefault="00B179D1" w:rsidP="000B26F8">
            <w:r>
              <w:t xml:space="preserve">  </w:t>
            </w:r>
            <w:r w:rsidR="00F0311F">
              <w:t>6</w:t>
            </w:r>
            <w:r>
              <w:t>:00 pm</w:t>
            </w:r>
          </w:p>
          <w:p w14:paraId="2FDBC676" w14:textId="3945E464" w:rsidR="00B179D1" w:rsidRDefault="00B179D1" w:rsidP="000B26F8">
            <w:r>
              <w:t xml:space="preserve">  </w:t>
            </w:r>
          </w:p>
          <w:p w14:paraId="097CCE57" w14:textId="2B561AAE" w:rsidR="00B179D1" w:rsidRDefault="00F0311F" w:rsidP="000B26F8">
            <w:r>
              <w:t xml:space="preserve">  TBA</w:t>
            </w:r>
          </w:p>
          <w:p w14:paraId="17EF2007" w14:textId="77777777" w:rsidR="00F0311F" w:rsidRDefault="00B179D1" w:rsidP="000B26F8">
            <w:r>
              <w:t xml:space="preserve">  </w:t>
            </w:r>
          </w:p>
          <w:p w14:paraId="43E56763" w14:textId="309732A0" w:rsidR="00B179D1" w:rsidRPr="00BE782E" w:rsidRDefault="00F0311F" w:rsidP="000B26F8">
            <w:pPr>
              <w:rPr>
                <w:b/>
                <w:bCs/>
                <w:u w:val="single"/>
              </w:rPr>
            </w:pPr>
            <w:r>
              <w:t xml:space="preserve">  4</w:t>
            </w:r>
            <w:r w:rsidR="005C0F10">
              <w:t>:30 pm</w:t>
            </w:r>
          </w:p>
          <w:p w14:paraId="7CBB1F40" w14:textId="73F69535" w:rsidR="00971E66" w:rsidRDefault="00B179D1" w:rsidP="000B26F8">
            <w:r>
              <w:t xml:space="preserve">  </w:t>
            </w:r>
            <w:r w:rsidR="00F0311F">
              <w:t>5:30 pm</w:t>
            </w:r>
          </w:p>
          <w:p w14:paraId="46B7A795" w14:textId="77777777" w:rsidR="005C0F10" w:rsidRDefault="00971E66" w:rsidP="000B26F8">
            <w:r>
              <w:t xml:space="preserve"> </w:t>
            </w:r>
          </w:p>
          <w:p w14:paraId="083DFAC7" w14:textId="5001F7A9" w:rsidR="00335EB8" w:rsidRDefault="005C0F10" w:rsidP="000B26F8">
            <w:r>
              <w:t xml:space="preserve"> </w:t>
            </w:r>
            <w:r w:rsidR="00971E66">
              <w:t xml:space="preserve"> </w:t>
            </w:r>
            <w:r w:rsidR="00F0311F">
              <w:t>6:00</w:t>
            </w:r>
            <w:r w:rsidR="00335EB8">
              <w:t xml:space="preserve"> pm</w:t>
            </w:r>
          </w:p>
          <w:p w14:paraId="6AC3321E" w14:textId="4E1FE7DE" w:rsidR="00971E66" w:rsidRPr="00FE6CC3" w:rsidRDefault="00335EB8" w:rsidP="000B26F8">
            <w:pPr>
              <w:rPr>
                <w:b/>
                <w:bCs/>
                <w:u w:val="single"/>
              </w:rPr>
            </w:pPr>
            <w:r>
              <w:t xml:space="preserve">  </w:t>
            </w:r>
          </w:p>
          <w:p w14:paraId="41C3720C" w14:textId="530E39C9" w:rsidR="00971E66" w:rsidRDefault="00F0311F" w:rsidP="000B26F8">
            <w:r>
              <w:t xml:space="preserve">  6:00 pm</w:t>
            </w:r>
          </w:p>
          <w:p w14:paraId="3E5CC538" w14:textId="67521414" w:rsidR="00971E66" w:rsidRDefault="00971E66" w:rsidP="000B26F8">
            <w:r>
              <w:lastRenderedPageBreak/>
              <w:t xml:space="preserve">  </w:t>
            </w:r>
            <w:r w:rsidR="00F0311F">
              <w:t xml:space="preserve"> 6:00 pm</w:t>
            </w:r>
          </w:p>
          <w:p w14:paraId="32E61850" w14:textId="57596FAC" w:rsidR="00971E66" w:rsidRDefault="00971E66" w:rsidP="000B26F8"/>
        </w:tc>
      </w:tr>
    </w:tbl>
    <w:p w14:paraId="2C08FD61" w14:textId="77777777" w:rsidR="00971E66" w:rsidRDefault="00971E66" w:rsidP="00973C2C">
      <w:pPr>
        <w:pStyle w:val="Heading1"/>
      </w:pPr>
    </w:p>
    <w:p w14:paraId="1B7148E0" w14:textId="6509AAF3" w:rsidR="00E801C4" w:rsidRPr="00E801C4" w:rsidRDefault="00971E66" w:rsidP="00973C2C">
      <w:pPr>
        <w:pStyle w:val="Heading1"/>
      </w:pPr>
      <w:r>
        <w:t>October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450"/>
        <w:gridCol w:w="3510"/>
        <w:gridCol w:w="2790"/>
        <w:gridCol w:w="2610"/>
      </w:tblGrid>
      <w:tr w:rsidR="00F01C25" w14:paraId="50402B91" w14:textId="73E64AAF" w:rsidTr="00F01C25">
        <w:tc>
          <w:tcPr>
            <w:tcW w:w="450" w:type="dxa"/>
            <w:tcMar>
              <w:right w:w="58" w:type="dxa"/>
            </w:tcMar>
            <w:vAlign w:val="center"/>
          </w:tcPr>
          <w:p w14:paraId="307D1D3F" w14:textId="77777777" w:rsidR="005C0F10" w:rsidRDefault="005C0F10" w:rsidP="00093B54"/>
          <w:p w14:paraId="557A417B" w14:textId="32090EBB" w:rsidR="00F01C25" w:rsidRDefault="005C0F10" w:rsidP="00093B54">
            <w:r>
              <w:t>1</w:t>
            </w:r>
          </w:p>
          <w:p w14:paraId="2B505260" w14:textId="3A85F0DB" w:rsidR="00F01C25" w:rsidRDefault="00F01C25" w:rsidP="00093B54"/>
          <w:p w14:paraId="37C96C58" w14:textId="77777777" w:rsidR="00971E66" w:rsidRDefault="00971E66" w:rsidP="00093B54"/>
          <w:p w14:paraId="58EA26F9" w14:textId="6D60E3C6" w:rsidR="00F01C25" w:rsidRDefault="00F0311F" w:rsidP="00093B54">
            <w:r>
              <w:t>5</w:t>
            </w:r>
          </w:p>
          <w:p w14:paraId="390F05C3" w14:textId="105CD3CC" w:rsidR="005D6E46" w:rsidRDefault="005D6E46" w:rsidP="00093B54"/>
          <w:p w14:paraId="5435F74D" w14:textId="4F153303" w:rsidR="005D6E46" w:rsidRDefault="005D6E46" w:rsidP="00093B54">
            <w:r>
              <w:t>11</w:t>
            </w:r>
          </w:p>
          <w:p w14:paraId="3E4ADDFC" w14:textId="77777777" w:rsidR="00F0311F" w:rsidRDefault="00F0311F" w:rsidP="00093B54"/>
          <w:p w14:paraId="205DE4AF" w14:textId="0587F779" w:rsidR="00F01C25" w:rsidRDefault="00971E66" w:rsidP="00093B54">
            <w:r>
              <w:t>1</w:t>
            </w:r>
            <w:r w:rsidR="004E3FB8">
              <w:t>2</w:t>
            </w:r>
          </w:p>
          <w:p w14:paraId="0AD6EA52" w14:textId="1FF51AFD" w:rsidR="00335EB8" w:rsidRDefault="00335EB8" w:rsidP="00093B54"/>
          <w:p w14:paraId="19190CB1" w14:textId="77777777" w:rsidR="00BE7140" w:rsidRDefault="00BE7140" w:rsidP="00093B54"/>
          <w:p w14:paraId="259D4D97" w14:textId="77777777" w:rsidR="004E3FB8" w:rsidRDefault="004E3FB8" w:rsidP="00093B54"/>
          <w:p w14:paraId="1880A979" w14:textId="0C133EB0" w:rsidR="00F01C25" w:rsidRDefault="00BE7140" w:rsidP="00093B54">
            <w:r>
              <w:t>1</w:t>
            </w:r>
            <w:r w:rsidR="004E3FB8">
              <w:t>4</w:t>
            </w:r>
          </w:p>
          <w:p w14:paraId="3792B100" w14:textId="77777777" w:rsidR="005C3CCA" w:rsidRDefault="005C3CCA" w:rsidP="00093B54"/>
          <w:p w14:paraId="5A621E5D" w14:textId="2A3F4A2F" w:rsidR="00F01C25" w:rsidRDefault="00F01C25" w:rsidP="00093B54"/>
          <w:p w14:paraId="488908B6" w14:textId="32577699" w:rsidR="00F01C25" w:rsidRPr="004E3FB8" w:rsidRDefault="004E3FB8" w:rsidP="00093B54">
            <w:r>
              <w:t>15</w:t>
            </w:r>
          </w:p>
          <w:p w14:paraId="0C01DF04" w14:textId="77777777" w:rsidR="005C3CCA" w:rsidRPr="005C3CCA" w:rsidRDefault="005C3CCA" w:rsidP="00093B54">
            <w:pPr>
              <w:rPr>
                <w:b/>
                <w:bCs/>
              </w:rPr>
            </w:pPr>
          </w:p>
          <w:p w14:paraId="03095D40" w14:textId="2ECEC9AF" w:rsidR="00F01C25" w:rsidRDefault="004E3FB8" w:rsidP="00093B54">
            <w:r>
              <w:t>19</w:t>
            </w:r>
          </w:p>
          <w:p w14:paraId="6FE49C61" w14:textId="69E1CF6A" w:rsidR="00F01C25" w:rsidRDefault="00F01C25" w:rsidP="00093B54"/>
          <w:p w14:paraId="16DEFF89" w14:textId="77777777" w:rsidR="009070DB" w:rsidRDefault="009070DB" w:rsidP="00093B54"/>
          <w:p w14:paraId="7481A171" w14:textId="0C6182DA" w:rsidR="00F01C25" w:rsidRDefault="009070DB" w:rsidP="00093B54">
            <w:r>
              <w:t>21</w:t>
            </w:r>
          </w:p>
          <w:p w14:paraId="1E71A124" w14:textId="77777777" w:rsidR="009070DB" w:rsidRDefault="009070DB" w:rsidP="00093B54"/>
          <w:p w14:paraId="302EC5D1" w14:textId="77777777" w:rsidR="009070DB" w:rsidRDefault="009070DB" w:rsidP="00093B54"/>
          <w:p w14:paraId="2FDBD067" w14:textId="25D8B9FD" w:rsidR="00F01C25" w:rsidRDefault="005D6E46" w:rsidP="00093B54">
            <w:r>
              <w:t>22-</w:t>
            </w:r>
          </w:p>
          <w:p w14:paraId="324E36AD" w14:textId="3F3769E1" w:rsidR="00F01C25" w:rsidRDefault="005D6E46" w:rsidP="00093B54">
            <w:r>
              <w:t>23</w:t>
            </w:r>
          </w:p>
          <w:p w14:paraId="518820AD" w14:textId="15BE712C" w:rsidR="00F01C25" w:rsidRDefault="00F01C25" w:rsidP="00093B54"/>
          <w:p w14:paraId="46085E61" w14:textId="370B4AF3" w:rsidR="00BE7140" w:rsidRDefault="00BE7140" w:rsidP="00093B54">
            <w:r>
              <w:t>2</w:t>
            </w:r>
            <w:r w:rsidR="00F241A2">
              <w:t>5</w:t>
            </w:r>
            <w:r w:rsidR="009070DB">
              <w:t>-</w:t>
            </w:r>
          </w:p>
          <w:p w14:paraId="1F8BA097" w14:textId="6FCAE2DF" w:rsidR="00F01C25" w:rsidRDefault="009070DB" w:rsidP="00093B54">
            <w:r>
              <w:t>26</w:t>
            </w:r>
          </w:p>
          <w:p w14:paraId="556E7062" w14:textId="77777777" w:rsidR="009070DB" w:rsidRDefault="009070DB" w:rsidP="00093B54"/>
          <w:p w14:paraId="64056BCD" w14:textId="3CB770A4" w:rsidR="005C0F10" w:rsidRPr="00093B54" w:rsidRDefault="009070DB" w:rsidP="00093B54">
            <w:r>
              <w:t>29-</w:t>
            </w:r>
            <w:r w:rsidR="00BE7140">
              <w:t xml:space="preserve"> 3</w:t>
            </w:r>
            <w:r>
              <w:t>0</w:t>
            </w:r>
          </w:p>
        </w:tc>
        <w:tc>
          <w:tcPr>
            <w:tcW w:w="3510" w:type="dxa"/>
            <w:tcMar>
              <w:left w:w="58" w:type="dxa"/>
            </w:tcMar>
            <w:vAlign w:val="center"/>
          </w:tcPr>
          <w:p w14:paraId="1AA6E7F2" w14:textId="1A0E9C86" w:rsidR="00F01C25" w:rsidRPr="00F0311F" w:rsidRDefault="005C0F10" w:rsidP="00093B54">
            <w:r w:rsidRPr="00F0311F">
              <w:t>JV vs FCA Wausau</w:t>
            </w:r>
          </w:p>
          <w:p w14:paraId="4E3B2446" w14:textId="73270208" w:rsidR="00BE7140" w:rsidRDefault="005C0F10" w:rsidP="00093B54">
            <w:r>
              <w:t>Varsity vs FCA Wausau</w:t>
            </w:r>
          </w:p>
          <w:p w14:paraId="2035DC2D" w14:textId="4AEB8A8F" w:rsidR="00F01C25" w:rsidRDefault="00971E66" w:rsidP="00093B54">
            <w:r>
              <w:t xml:space="preserve"> </w:t>
            </w:r>
          </w:p>
          <w:p w14:paraId="7E98A7CF" w14:textId="7B52D786" w:rsidR="00971E66" w:rsidRDefault="00F0311F" w:rsidP="00093B54">
            <w:r>
              <w:t xml:space="preserve"> Varsity vs Waupaca</w:t>
            </w:r>
          </w:p>
          <w:p w14:paraId="34231CED" w14:textId="421983A5" w:rsidR="005D6E46" w:rsidRDefault="005D6E46" w:rsidP="00093B54"/>
          <w:p w14:paraId="67DC18B8" w14:textId="4BB01F10" w:rsidR="005D6E46" w:rsidRDefault="005D6E46" w:rsidP="00093B54">
            <w:r>
              <w:t xml:space="preserve">  Varsity vs FDL Christian</w:t>
            </w:r>
          </w:p>
          <w:p w14:paraId="0FEB5F15" w14:textId="77777777" w:rsidR="00F0311F" w:rsidRDefault="00971E66" w:rsidP="00093B54">
            <w:r>
              <w:t xml:space="preserve"> </w:t>
            </w:r>
          </w:p>
          <w:p w14:paraId="08E89499" w14:textId="4A4C377C" w:rsidR="00F01C25" w:rsidRDefault="004E3FB8" w:rsidP="00093B54">
            <w:r>
              <w:t xml:space="preserve"> JV vs Valley Home School A</w:t>
            </w:r>
          </w:p>
          <w:p w14:paraId="70C46163" w14:textId="56E8228A" w:rsidR="00F01C25" w:rsidRDefault="004E3FB8" w:rsidP="00093B54">
            <w:r>
              <w:t xml:space="preserve"> Varsity vs Valley Home School</w:t>
            </w:r>
          </w:p>
          <w:p w14:paraId="506476C9" w14:textId="59AAF99D" w:rsidR="00335EB8" w:rsidRDefault="004E3FB8" w:rsidP="00093B54">
            <w:r>
              <w:t xml:space="preserve"> JV vs Valley Home School B</w:t>
            </w:r>
          </w:p>
          <w:p w14:paraId="5842082E" w14:textId="77777777" w:rsidR="004E3FB8" w:rsidRDefault="00335EB8" w:rsidP="00093B54">
            <w:r>
              <w:t xml:space="preserve"> </w:t>
            </w:r>
          </w:p>
          <w:p w14:paraId="30B20F69" w14:textId="0AEB4E84" w:rsidR="00335EB8" w:rsidRDefault="004E3FB8" w:rsidP="00093B54">
            <w:r>
              <w:t xml:space="preserve"> </w:t>
            </w:r>
            <w:r w:rsidR="00335EB8">
              <w:t xml:space="preserve">JV vs </w:t>
            </w:r>
            <w:r>
              <w:t>NEWCHAA</w:t>
            </w:r>
          </w:p>
          <w:p w14:paraId="644067E7" w14:textId="57224EE6" w:rsidR="00F01C25" w:rsidRDefault="00BE7140" w:rsidP="00093B54">
            <w:r>
              <w:t xml:space="preserve"> </w:t>
            </w:r>
            <w:r w:rsidR="004E3FB8">
              <w:t>Varsity vs NEWCHAA</w:t>
            </w:r>
          </w:p>
          <w:p w14:paraId="3FEBF5BB" w14:textId="77777777" w:rsidR="005C3CCA" w:rsidRDefault="005C3CCA" w:rsidP="00093B54"/>
          <w:p w14:paraId="27FAC11C" w14:textId="6361F836" w:rsidR="00F01C25" w:rsidRDefault="00C20339" w:rsidP="00093B54">
            <w:pPr>
              <w:rPr>
                <w:b/>
                <w:bCs/>
              </w:rPr>
            </w:pPr>
            <w:r>
              <w:t xml:space="preserve"> </w:t>
            </w:r>
            <w:r w:rsidR="004E3FB8">
              <w:t>Varsity vs Wolf River</w:t>
            </w:r>
          </w:p>
          <w:p w14:paraId="78357755" w14:textId="77777777" w:rsidR="005C3CCA" w:rsidRPr="005C3CCA" w:rsidRDefault="005C3CCA" w:rsidP="00093B54">
            <w:pPr>
              <w:rPr>
                <w:b/>
                <w:bCs/>
              </w:rPr>
            </w:pPr>
          </w:p>
          <w:p w14:paraId="43615569" w14:textId="17FC174C" w:rsidR="00F01C25" w:rsidRDefault="00BE7140" w:rsidP="00093B54">
            <w:r>
              <w:t xml:space="preserve"> </w:t>
            </w:r>
            <w:r w:rsidR="004E3FB8">
              <w:t>JV vs Bay City</w:t>
            </w:r>
          </w:p>
          <w:p w14:paraId="322D0D64" w14:textId="58A3C4F9" w:rsidR="00F01C25" w:rsidRDefault="00C20339" w:rsidP="00093B54">
            <w:r>
              <w:t xml:space="preserve"> </w:t>
            </w:r>
            <w:r w:rsidR="004E3FB8">
              <w:t>Varsity vs Bay City</w:t>
            </w:r>
          </w:p>
          <w:p w14:paraId="6EF24D0D" w14:textId="03FDDF13" w:rsidR="00F01C25" w:rsidRDefault="00F01C25" w:rsidP="00093B54"/>
          <w:p w14:paraId="0245E60D" w14:textId="065366A6" w:rsidR="009070DB" w:rsidRDefault="009070DB" w:rsidP="00093B54">
            <w:r>
              <w:t xml:space="preserve"> JV vs </w:t>
            </w:r>
            <w:proofErr w:type="spellStart"/>
            <w:r>
              <w:t>Wyldewood</w:t>
            </w:r>
            <w:proofErr w:type="spellEnd"/>
          </w:p>
          <w:p w14:paraId="6D40CC12" w14:textId="48ABC639" w:rsidR="009070DB" w:rsidRDefault="009070DB" w:rsidP="00093B54">
            <w:r>
              <w:t xml:space="preserve"> Varsity vs </w:t>
            </w:r>
            <w:proofErr w:type="spellStart"/>
            <w:r>
              <w:t>Wyldewood</w:t>
            </w:r>
            <w:proofErr w:type="spellEnd"/>
          </w:p>
          <w:p w14:paraId="5B310172" w14:textId="77777777" w:rsidR="009070DB" w:rsidRDefault="009070DB" w:rsidP="00093B54"/>
          <w:p w14:paraId="564F4E8D" w14:textId="0D679E4F" w:rsidR="00F01C25" w:rsidRDefault="00BE7140" w:rsidP="00093B54">
            <w:r>
              <w:t>WACS Playoffs (Round 1)</w:t>
            </w:r>
          </w:p>
          <w:p w14:paraId="05D7D010" w14:textId="3EDF0D5A" w:rsidR="00F01C25" w:rsidRDefault="00F01C25" w:rsidP="00093B54"/>
          <w:p w14:paraId="0E1013F5" w14:textId="77777777" w:rsidR="00C20339" w:rsidRDefault="00C20339" w:rsidP="00093B54"/>
          <w:p w14:paraId="48970A31" w14:textId="6A5AE76D" w:rsidR="00F01C25" w:rsidRDefault="00C20339" w:rsidP="00093B54">
            <w:r>
              <w:t xml:space="preserve"> </w:t>
            </w:r>
            <w:r w:rsidR="00BE7140">
              <w:t>WACS Playoffs (Round 2)</w:t>
            </w:r>
          </w:p>
          <w:p w14:paraId="07DA1492" w14:textId="08DA44AF" w:rsidR="00F01C25" w:rsidRDefault="00F01C25" w:rsidP="00093B54"/>
          <w:p w14:paraId="3889A253" w14:textId="77777777" w:rsidR="009070DB" w:rsidRDefault="009070DB" w:rsidP="00093B54"/>
          <w:p w14:paraId="3F057AAE" w14:textId="13251F33" w:rsidR="00C20339" w:rsidRPr="00093B54" w:rsidRDefault="00BE7140" w:rsidP="00093B54">
            <w:r>
              <w:t xml:space="preserve"> WACS Championship</w:t>
            </w:r>
            <w:r w:rsidR="009070DB">
              <w:t>s</w:t>
            </w:r>
          </w:p>
        </w:tc>
        <w:tc>
          <w:tcPr>
            <w:tcW w:w="2790" w:type="dxa"/>
          </w:tcPr>
          <w:p w14:paraId="4F648AB7" w14:textId="77777777" w:rsidR="005C3CCA" w:rsidRDefault="00F01C25" w:rsidP="00093B54">
            <w:r>
              <w:t xml:space="preserve"> </w:t>
            </w:r>
            <w:r w:rsidR="00971E66">
              <w:t xml:space="preserve"> </w:t>
            </w:r>
          </w:p>
          <w:p w14:paraId="76DB0256" w14:textId="5BF7E04B" w:rsidR="00F01C25" w:rsidRPr="00F0311F" w:rsidRDefault="00F01C25" w:rsidP="00093B54">
            <w:r>
              <w:t xml:space="preserve"> </w:t>
            </w:r>
            <w:r w:rsidR="005C0F10">
              <w:t xml:space="preserve"> </w:t>
            </w:r>
            <w:r w:rsidR="005C0F10" w:rsidRPr="00F0311F">
              <w:t>Away</w:t>
            </w:r>
          </w:p>
          <w:p w14:paraId="3B7A910C" w14:textId="26F2D3EB" w:rsidR="00F01C25" w:rsidRDefault="00F01C25" w:rsidP="00093B54">
            <w:r>
              <w:t xml:space="preserve"> </w:t>
            </w:r>
            <w:r w:rsidR="00971E66">
              <w:t xml:space="preserve"> Away</w:t>
            </w:r>
          </w:p>
          <w:p w14:paraId="45B35AF8" w14:textId="34832817" w:rsidR="00F01C25" w:rsidRDefault="00F01C25" w:rsidP="00093B54">
            <w:r>
              <w:t xml:space="preserve"> </w:t>
            </w:r>
          </w:p>
          <w:p w14:paraId="46B8429C" w14:textId="3EA48F64" w:rsidR="00F01C25" w:rsidRDefault="00F01C25" w:rsidP="00093B54">
            <w:r>
              <w:t xml:space="preserve"> </w:t>
            </w:r>
            <w:r w:rsidR="00F0311F">
              <w:t xml:space="preserve"> Away</w:t>
            </w:r>
          </w:p>
          <w:p w14:paraId="4A1DBC5B" w14:textId="71CFBE68" w:rsidR="005D6E46" w:rsidRDefault="005D6E46" w:rsidP="00093B54"/>
          <w:p w14:paraId="49C88355" w14:textId="0A7B0C3F" w:rsidR="005D6E46" w:rsidRDefault="005D6E46" w:rsidP="00093B54">
            <w:r>
              <w:t xml:space="preserve">  Away</w:t>
            </w:r>
          </w:p>
          <w:p w14:paraId="6EFF34BB" w14:textId="77777777" w:rsidR="00F0311F" w:rsidRDefault="00C20339" w:rsidP="00093B54">
            <w:r>
              <w:t xml:space="preserve">  </w:t>
            </w:r>
          </w:p>
          <w:p w14:paraId="507B2627" w14:textId="47FAFA06" w:rsidR="00335EB8" w:rsidRDefault="004E3FB8" w:rsidP="00093B54">
            <w:r>
              <w:t xml:space="preserve">  </w:t>
            </w:r>
            <w:r w:rsidR="00BE7140">
              <w:t>Away</w:t>
            </w:r>
          </w:p>
          <w:p w14:paraId="2E0B1280" w14:textId="2641D14D" w:rsidR="00335EB8" w:rsidRDefault="004E3FB8" w:rsidP="00093B54">
            <w:r>
              <w:t xml:space="preserve">  Away</w:t>
            </w:r>
          </w:p>
          <w:p w14:paraId="2511D9DA" w14:textId="528B5A13" w:rsidR="00F01C25" w:rsidRDefault="00335EB8" w:rsidP="00093B54">
            <w:r>
              <w:t xml:space="preserve">  </w:t>
            </w:r>
            <w:r w:rsidR="004E3FB8">
              <w:t>Away</w:t>
            </w:r>
          </w:p>
          <w:p w14:paraId="6547A99D" w14:textId="77777777" w:rsidR="004E3FB8" w:rsidRDefault="00BE7140" w:rsidP="00093B54">
            <w:r>
              <w:t xml:space="preserve">  </w:t>
            </w:r>
          </w:p>
          <w:p w14:paraId="23A35EDB" w14:textId="2664B91F" w:rsidR="00F01C25" w:rsidRDefault="004E3FB8" w:rsidP="00093B54">
            <w:r>
              <w:t xml:space="preserve">  </w:t>
            </w:r>
            <w:r w:rsidR="005D6E46">
              <w:t>Home</w:t>
            </w:r>
          </w:p>
          <w:p w14:paraId="3AD7860C" w14:textId="21FE1B6B" w:rsidR="00F01C25" w:rsidRDefault="00F01C25" w:rsidP="00093B54">
            <w:r>
              <w:t xml:space="preserve"> </w:t>
            </w:r>
            <w:r w:rsidR="00C20339">
              <w:t xml:space="preserve"> </w:t>
            </w:r>
            <w:r w:rsidR="005D6E46">
              <w:t>Home</w:t>
            </w:r>
          </w:p>
          <w:p w14:paraId="557D510D" w14:textId="77777777" w:rsidR="005C3CCA" w:rsidRDefault="005C3CCA" w:rsidP="00093B54"/>
          <w:p w14:paraId="65B58B45" w14:textId="77A5FA93" w:rsidR="00F01C25" w:rsidRDefault="005C3CCA" w:rsidP="00093B54">
            <w:pPr>
              <w:rPr>
                <w:b/>
                <w:bCs/>
              </w:rPr>
            </w:pPr>
            <w:r>
              <w:t xml:space="preserve">  </w:t>
            </w:r>
            <w:r w:rsidR="004E3FB8">
              <w:t>Away</w:t>
            </w:r>
          </w:p>
          <w:p w14:paraId="343965B6" w14:textId="77777777" w:rsidR="005C3CCA" w:rsidRPr="005C3CCA" w:rsidRDefault="005C3CCA" w:rsidP="00093B54">
            <w:pPr>
              <w:rPr>
                <w:b/>
                <w:bCs/>
              </w:rPr>
            </w:pPr>
          </w:p>
          <w:p w14:paraId="1D7B52ED" w14:textId="6E3F007C" w:rsidR="00F01C25" w:rsidRDefault="00F01C25" w:rsidP="00093B54">
            <w:r>
              <w:t xml:space="preserve"> </w:t>
            </w:r>
            <w:r w:rsidR="00C20339">
              <w:t xml:space="preserve"> Away</w:t>
            </w:r>
          </w:p>
          <w:p w14:paraId="1B87B2C2" w14:textId="280781C1" w:rsidR="00F01C25" w:rsidRDefault="00F01C25" w:rsidP="00093B54">
            <w:r>
              <w:t xml:space="preserve"> </w:t>
            </w:r>
            <w:r w:rsidR="004E3FB8">
              <w:t xml:space="preserve"> Away</w:t>
            </w:r>
          </w:p>
          <w:p w14:paraId="464318CE" w14:textId="77777777" w:rsidR="00F01C25" w:rsidRDefault="00F01C25" w:rsidP="00093B54"/>
          <w:p w14:paraId="37559014" w14:textId="3529A4F5" w:rsidR="00F01C25" w:rsidRDefault="00F01C25" w:rsidP="00093B54">
            <w:r>
              <w:t xml:space="preserve"> </w:t>
            </w:r>
            <w:r w:rsidR="00C20339">
              <w:t xml:space="preserve"> </w:t>
            </w:r>
            <w:r w:rsidR="009070DB">
              <w:t>Home</w:t>
            </w:r>
          </w:p>
          <w:p w14:paraId="41232648" w14:textId="1E548BB0" w:rsidR="00F01C25" w:rsidRDefault="00F01C25" w:rsidP="00093B54">
            <w:r>
              <w:t xml:space="preserve"> </w:t>
            </w:r>
            <w:r w:rsidR="009070DB">
              <w:t xml:space="preserve"> Home</w:t>
            </w:r>
          </w:p>
          <w:p w14:paraId="6648F951" w14:textId="77777777" w:rsidR="00BE7140" w:rsidRDefault="00BE7140" w:rsidP="00093B54"/>
          <w:p w14:paraId="3E2038C5" w14:textId="77777777" w:rsidR="00BE7140" w:rsidRDefault="00BE7140" w:rsidP="00093B54">
            <w:r>
              <w:t xml:space="preserve">  TBA</w:t>
            </w:r>
          </w:p>
          <w:p w14:paraId="1B0B504B" w14:textId="77777777" w:rsidR="00BE7140" w:rsidRDefault="00BE7140" w:rsidP="00093B54"/>
          <w:p w14:paraId="31917B4C" w14:textId="77777777" w:rsidR="009070DB" w:rsidRDefault="00BE7140" w:rsidP="00093B54">
            <w:r>
              <w:t xml:space="preserve">  </w:t>
            </w:r>
          </w:p>
          <w:p w14:paraId="0EAF5A74" w14:textId="77777777" w:rsidR="00BE7140" w:rsidRDefault="009070DB" w:rsidP="00093B54">
            <w:r>
              <w:t xml:space="preserve">  </w:t>
            </w:r>
            <w:r w:rsidR="00BE7140">
              <w:t>TBA</w:t>
            </w:r>
          </w:p>
          <w:p w14:paraId="12F0404D" w14:textId="77777777" w:rsidR="009070DB" w:rsidRDefault="009070DB" w:rsidP="00093B54"/>
          <w:p w14:paraId="0B8BA30E" w14:textId="77777777" w:rsidR="009070DB" w:rsidRDefault="009070DB" w:rsidP="00093B54"/>
          <w:p w14:paraId="1A6F8CE4" w14:textId="109D7304" w:rsidR="009070DB" w:rsidRDefault="009070DB" w:rsidP="00093B54">
            <w:r>
              <w:t xml:space="preserve">  Away - MBU</w:t>
            </w:r>
          </w:p>
        </w:tc>
        <w:tc>
          <w:tcPr>
            <w:tcW w:w="2610" w:type="dxa"/>
          </w:tcPr>
          <w:p w14:paraId="58E5A363" w14:textId="3A440725" w:rsidR="00F01C25" w:rsidRDefault="00F01C25" w:rsidP="00093B54">
            <w:r>
              <w:t xml:space="preserve"> </w:t>
            </w:r>
            <w:r w:rsidR="00971E66">
              <w:t xml:space="preserve"> </w:t>
            </w:r>
          </w:p>
          <w:p w14:paraId="72E6E1E7" w14:textId="3E9807F3" w:rsidR="00F01C25" w:rsidRPr="005C3CCA" w:rsidRDefault="00F01C25" w:rsidP="00093B54">
            <w:pPr>
              <w:rPr>
                <w:b/>
                <w:bCs/>
              </w:rPr>
            </w:pPr>
            <w:r>
              <w:t xml:space="preserve"> </w:t>
            </w:r>
            <w:r w:rsidR="005C0F10">
              <w:t xml:space="preserve"> </w:t>
            </w:r>
            <w:r w:rsidR="00F0311F">
              <w:t>5:00 pm</w:t>
            </w:r>
          </w:p>
          <w:p w14:paraId="57F20583" w14:textId="03945A82" w:rsidR="00F01C25" w:rsidRDefault="00971E66" w:rsidP="00093B54">
            <w:r w:rsidRPr="005C3CCA">
              <w:rPr>
                <w:b/>
                <w:bCs/>
              </w:rPr>
              <w:t xml:space="preserve">  </w:t>
            </w:r>
            <w:r w:rsidR="00F0311F">
              <w:t>6:00 pm</w:t>
            </w:r>
          </w:p>
          <w:p w14:paraId="5B862BAC" w14:textId="7A8CAC67" w:rsidR="00F01C25" w:rsidRDefault="00F01C25" w:rsidP="00093B54">
            <w:r>
              <w:t xml:space="preserve"> </w:t>
            </w:r>
          </w:p>
          <w:p w14:paraId="4425D378" w14:textId="2D918E0A" w:rsidR="00C04572" w:rsidRDefault="00C04572" w:rsidP="00093B54">
            <w:r>
              <w:t xml:space="preserve"> </w:t>
            </w:r>
            <w:r w:rsidR="00F0311F">
              <w:t xml:space="preserve"> 5:30 pm</w:t>
            </w:r>
          </w:p>
          <w:p w14:paraId="4402F0D9" w14:textId="3FDE9843" w:rsidR="005D6E46" w:rsidRDefault="005D6E46" w:rsidP="00093B54"/>
          <w:p w14:paraId="59841D9A" w14:textId="7DF416AF" w:rsidR="005D6E46" w:rsidRDefault="005D6E46" w:rsidP="00093B54">
            <w:r>
              <w:t xml:space="preserve">  6:00 pm</w:t>
            </w:r>
          </w:p>
          <w:p w14:paraId="67CCDEA2" w14:textId="77777777" w:rsidR="00F0311F" w:rsidRDefault="00C20339" w:rsidP="00093B54">
            <w:r>
              <w:t xml:space="preserve">  </w:t>
            </w:r>
          </w:p>
          <w:p w14:paraId="5566FA53" w14:textId="2CCC93FF" w:rsidR="00335EB8" w:rsidRDefault="00F0311F" w:rsidP="00093B54">
            <w:r>
              <w:t xml:space="preserve">  </w:t>
            </w:r>
            <w:r w:rsidR="004E3FB8">
              <w:t>4</w:t>
            </w:r>
            <w:r w:rsidR="00335EB8">
              <w:t>:</w:t>
            </w:r>
            <w:r w:rsidR="004E3FB8">
              <w:t>0</w:t>
            </w:r>
            <w:r w:rsidR="00335EB8">
              <w:t>0 pm</w:t>
            </w:r>
          </w:p>
          <w:p w14:paraId="4DD2DA63" w14:textId="5D6EDBD8" w:rsidR="00335EB8" w:rsidRDefault="004E3FB8" w:rsidP="00093B54">
            <w:r>
              <w:t xml:space="preserve">  5:00 pm</w:t>
            </w:r>
          </w:p>
          <w:p w14:paraId="64E41A6F" w14:textId="46DA48EC" w:rsidR="00C04572" w:rsidRDefault="00335EB8" w:rsidP="00093B54">
            <w:r>
              <w:t xml:space="preserve">  </w:t>
            </w:r>
            <w:r w:rsidR="004E3FB8">
              <w:t>6:30 pm</w:t>
            </w:r>
          </w:p>
          <w:p w14:paraId="1ADB5D1B" w14:textId="77777777" w:rsidR="004E3FB8" w:rsidRDefault="00C04572" w:rsidP="00093B54">
            <w:r>
              <w:t xml:space="preserve"> </w:t>
            </w:r>
            <w:r w:rsidR="00BE7140">
              <w:t xml:space="preserve"> </w:t>
            </w:r>
          </w:p>
          <w:p w14:paraId="2FE95183" w14:textId="40608437" w:rsidR="00C04572" w:rsidRDefault="004E3FB8" w:rsidP="00093B54">
            <w:r>
              <w:t xml:space="preserve">  </w:t>
            </w:r>
            <w:r w:rsidR="005D6E46">
              <w:t>4:00 pm</w:t>
            </w:r>
          </w:p>
          <w:p w14:paraId="0D2431A0" w14:textId="7164D1DF" w:rsidR="00C04572" w:rsidRDefault="00C04572" w:rsidP="00093B54">
            <w:r>
              <w:t xml:space="preserve"> </w:t>
            </w:r>
            <w:r w:rsidR="00C20339">
              <w:t xml:space="preserve"> </w:t>
            </w:r>
            <w:r w:rsidR="005D6E46">
              <w:t>5:30 pm</w:t>
            </w:r>
          </w:p>
          <w:p w14:paraId="374C4058" w14:textId="77777777" w:rsidR="005C3CCA" w:rsidRDefault="005C3CCA" w:rsidP="00093B54"/>
          <w:p w14:paraId="03968248" w14:textId="03F63209" w:rsidR="00C04572" w:rsidRPr="004E3FB8" w:rsidRDefault="005C3CCA" w:rsidP="00093B54">
            <w:r>
              <w:t xml:space="preserve">  </w:t>
            </w:r>
            <w:r w:rsidRPr="004E3FB8">
              <w:t>5:30 pm</w:t>
            </w:r>
          </w:p>
          <w:p w14:paraId="16EA36D3" w14:textId="77777777" w:rsidR="005C3CCA" w:rsidRPr="005C3CCA" w:rsidRDefault="005C3CCA" w:rsidP="00093B54">
            <w:pPr>
              <w:rPr>
                <w:b/>
                <w:bCs/>
              </w:rPr>
            </w:pPr>
          </w:p>
          <w:p w14:paraId="7BAF02F4" w14:textId="7975F550" w:rsidR="00C04572" w:rsidRDefault="00C04572" w:rsidP="00093B54">
            <w:r>
              <w:t xml:space="preserve"> </w:t>
            </w:r>
            <w:r w:rsidR="004E3FB8">
              <w:t xml:space="preserve"> 4:30</w:t>
            </w:r>
            <w:r>
              <w:t xml:space="preserve"> pm</w:t>
            </w:r>
          </w:p>
          <w:p w14:paraId="68235480" w14:textId="7F6B326A" w:rsidR="00C04572" w:rsidRDefault="00C04572" w:rsidP="00093B54">
            <w:r>
              <w:t xml:space="preserve"> </w:t>
            </w:r>
            <w:r w:rsidR="004E3FB8">
              <w:t xml:space="preserve"> 5:30 pm</w:t>
            </w:r>
          </w:p>
          <w:p w14:paraId="3F932A67" w14:textId="77777777" w:rsidR="00C04572" w:rsidRDefault="00C04572" w:rsidP="00093B54"/>
          <w:p w14:paraId="652D5CEC" w14:textId="230D3352" w:rsidR="00C04572" w:rsidRDefault="00C04572" w:rsidP="00093B54">
            <w:r>
              <w:t xml:space="preserve"> </w:t>
            </w:r>
            <w:r w:rsidR="00C20339">
              <w:t xml:space="preserve"> </w:t>
            </w:r>
            <w:r w:rsidR="009070DB">
              <w:t>4:30 pm</w:t>
            </w:r>
          </w:p>
          <w:p w14:paraId="25806A17" w14:textId="28FB8082" w:rsidR="00C04572" w:rsidRDefault="00C04572" w:rsidP="00093B54">
            <w:r>
              <w:t xml:space="preserve"> </w:t>
            </w:r>
            <w:r w:rsidR="009070DB">
              <w:t xml:space="preserve"> 5:30 pm</w:t>
            </w:r>
          </w:p>
          <w:p w14:paraId="2E60883D" w14:textId="77777777" w:rsidR="00BE7140" w:rsidRDefault="00BE7140" w:rsidP="00093B54"/>
          <w:p w14:paraId="3297707D" w14:textId="77777777" w:rsidR="00BE7140" w:rsidRDefault="00BE7140" w:rsidP="00093B54">
            <w:r>
              <w:t xml:space="preserve">  TBA</w:t>
            </w:r>
          </w:p>
          <w:p w14:paraId="3BD73ED6" w14:textId="77777777" w:rsidR="00BE7140" w:rsidRDefault="00BE7140" w:rsidP="00093B54"/>
          <w:p w14:paraId="248A088A" w14:textId="77777777" w:rsidR="009070DB" w:rsidRDefault="00BE7140" w:rsidP="00093B54">
            <w:r>
              <w:t xml:space="preserve">  </w:t>
            </w:r>
          </w:p>
          <w:p w14:paraId="7FEA3696" w14:textId="77777777" w:rsidR="00BE7140" w:rsidRDefault="009070DB" w:rsidP="00093B54">
            <w:r>
              <w:t xml:space="preserve">  </w:t>
            </w:r>
            <w:r w:rsidR="00BE7140">
              <w:t>TBA</w:t>
            </w:r>
          </w:p>
          <w:p w14:paraId="5B6E09FE" w14:textId="77777777" w:rsidR="009070DB" w:rsidRDefault="009070DB" w:rsidP="00093B54"/>
          <w:p w14:paraId="4C35F097" w14:textId="77777777" w:rsidR="009070DB" w:rsidRDefault="009070DB" w:rsidP="00093B54"/>
          <w:p w14:paraId="64CC05BF" w14:textId="42D9275E" w:rsidR="009070DB" w:rsidRDefault="009070DB" w:rsidP="00093B54">
            <w:r>
              <w:t xml:space="preserve">  TBA</w:t>
            </w:r>
          </w:p>
        </w:tc>
      </w:tr>
    </w:tbl>
    <w:p w14:paraId="3412E709" w14:textId="7ACFAB88" w:rsidR="00C04572" w:rsidRDefault="00C04572" w:rsidP="00C20339">
      <w:pPr>
        <w:pStyle w:val="Heading1"/>
        <w:pBdr>
          <w:top w:val="single" w:sz="4" w:space="3" w:color="215868" w:themeColor="accent5" w:themeShade="80"/>
        </w:pBdr>
      </w:pPr>
    </w:p>
    <w:p w14:paraId="0BF46B08" w14:textId="77777777" w:rsidR="00C20339" w:rsidRPr="00973C2C" w:rsidRDefault="00C20339" w:rsidP="00C20339">
      <w:pPr>
        <w:pStyle w:val="Heading1"/>
        <w:pBdr>
          <w:top w:val="single" w:sz="4" w:space="3" w:color="215868" w:themeColor="accent5" w:themeShade="80"/>
        </w:pBdr>
      </w:pPr>
    </w:p>
    <w:p w14:paraId="373004AB" w14:textId="2E7E7DD3" w:rsidR="00C04572" w:rsidRDefault="00C04572" w:rsidP="00597130"/>
    <w:p w14:paraId="45ADCBD6" w14:textId="3771B5D2" w:rsidR="00B44330" w:rsidRDefault="00B44330" w:rsidP="00597130"/>
    <w:p w14:paraId="20591467" w14:textId="5BB48F0B" w:rsidR="00B44330" w:rsidRPr="00B44330" w:rsidRDefault="00B44330" w:rsidP="0059713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Revised: </w:t>
      </w:r>
      <w:r w:rsidR="009070DB">
        <w:rPr>
          <w:b/>
          <w:bCs/>
          <w:u w:val="single"/>
        </w:rPr>
        <w:t>Ju</w:t>
      </w:r>
      <w:r w:rsidR="00F241A2">
        <w:rPr>
          <w:b/>
          <w:bCs/>
          <w:u w:val="single"/>
        </w:rPr>
        <w:t>ly</w:t>
      </w:r>
      <w:r w:rsidR="009070DB">
        <w:rPr>
          <w:b/>
          <w:bCs/>
          <w:u w:val="single"/>
        </w:rPr>
        <w:t xml:space="preserve"> </w:t>
      </w:r>
      <w:r w:rsidR="00F241A2">
        <w:rPr>
          <w:b/>
          <w:bCs/>
          <w:u w:val="single"/>
        </w:rPr>
        <w:t>01</w:t>
      </w:r>
      <w:r>
        <w:rPr>
          <w:b/>
          <w:bCs/>
          <w:u w:val="single"/>
        </w:rPr>
        <w:t>, 202</w:t>
      </w:r>
      <w:r w:rsidR="009070DB">
        <w:rPr>
          <w:b/>
          <w:bCs/>
          <w:u w:val="single"/>
        </w:rPr>
        <w:t>1</w:t>
      </w:r>
    </w:p>
    <w:sectPr w:rsidR="00B44330" w:rsidRPr="00B44330" w:rsidSect="00794996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C2CE" w14:textId="77777777" w:rsidR="00596552" w:rsidRDefault="00596552" w:rsidP="00794996">
      <w:pPr>
        <w:spacing w:before="0" w:after="0" w:line="240" w:lineRule="auto"/>
      </w:pPr>
      <w:r>
        <w:separator/>
      </w:r>
    </w:p>
  </w:endnote>
  <w:endnote w:type="continuationSeparator" w:id="0">
    <w:p w14:paraId="222D28AB" w14:textId="77777777" w:rsidR="00596552" w:rsidRDefault="00596552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46BA4" w14:textId="77777777" w:rsidR="000B26F8" w:rsidRDefault="000B26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405A" w14:textId="77777777" w:rsidR="00596552" w:rsidRDefault="00596552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28176FF" w14:textId="77777777" w:rsidR="00596552" w:rsidRDefault="00596552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34"/>
    <w:rsid w:val="00013B61"/>
    <w:rsid w:val="000544FF"/>
    <w:rsid w:val="000600A1"/>
    <w:rsid w:val="00062C12"/>
    <w:rsid w:val="00093B54"/>
    <w:rsid w:val="000B26F8"/>
    <w:rsid w:val="000C3EC1"/>
    <w:rsid w:val="000D7DDC"/>
    <w:rsid w:val="000F31DD"/>
    <w:rsid w:val="001014D3"/>
    <w:rsid w:val="00160F2D"/>
    <w:rsid w:val="00193A0C"/>
    <w:rsid w:val="0020569B"/>
    <w:rsid w:val="00224DCC"/>
    <w:rsid w:val="0023496C"/>
    <w:rsid w:val="00242E5D"/>
    <w:rsid w:val="00253386"/>
    <w:rsid w:val="002633CE"/>
    <w:rsid w:val="00275648"/>
    <w:rsid w:val="00293816"/>
    <w:rsid w:val="00293D9F"/>
    <w:rsid w:val="002A5C00"/>
    <w:rsid w:val="002E5E84"/>
    <w:rsid w:val="00305E8D"/>
    <w:rsid w:val="00316C98"/>
    <w:rsid w:val="00322038"/>
    <w:rsid w:val="00325AAA"/>
    <w:rsid w:val="00332FA9"/>
    <w:rsid w:val="00335EB8"/>
    <w:rsid w:val="00336B6F"/>
    <w:rsid w:val="00343983"/>
    <w:rsid w:val="00364FAB"/>
    <w:rsid w:val="0036556E"/>
    <w:rsid w:val="00365C36"/>
    <w:rsid w:val="00370770"/>
    <w:rsid w:val="00396651"/>
    <w:rsid w:val="003B10C0"/>
    <w:rsid w:val="003D69BA"/>
    <w:rsid w:val="003F7FC7"/>
    <w:rsid w:val="00402F69"/>
    <w:rsid w:val="0041378C"/>
    <w:rsid w:val="004406FA"/>
    <w:rsid w:val="00452E55"/>
    <w:rsid w:val="004908C5"/>
    <w:rsid w:val="004E3FB8"/>
    <w:rsid w:val="004E77BD"/>
    <w:rsid w:val="004F1455"/>
    <w:rsid w:val="004F4403"/>
    <w:rsid w:val="004F77C8"/>
    <w:rsid w:val="00530717"/>
    <w:rsid w:val="005325C5"/>
    <w:rsid w:val="00567D0A"/>
    <w:rsid w:val="00574631"/>
    <w:rsid w:val="00595F76"/>
    <w:rsid w:val="00596552"/>
    <w:rsid w:val="005967B3"/>
    <w:rsid w:val="00597130"/>
    <w:rsid w:val="005A0515"/>
    <w:rsid w:val="005A0F85"/>
    <w:rsid w:val="005B3147"/>
    <w:rsid w:val="005C0F10"/>
    <w:rsid w:val="005C1C34"/>
    <w:rsid w:val="005C3CCA"/>
    <w:rsid w:val="005C7890"/>
    <w:rsid w:val="005D6D58"/>
    <w:rsid w:val="005D6E46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7A7459"/>
    <w:rsid w:val="00882812"/>
    <w:rsid w:val="008B19D8"/>
    <w:rsid w:val="008B4098"/>
    <w:rsid w:val="008B7154"/>
    <w:rsid w:val="008C61F1"/>
    <w:rsid w:val="008C77DC"/>
    <w:rsid w:val="008E69AC"/>
    <w:rsid w:val="009070DB"/>
    <w:rsid w:val="009209FE"/>
    <w:rsid w:val="00921CBA"/>
    <w:rsid w:val="00955FE1"/>
    <w:rsid w:val="00971E66"/>
    <w:rsid w:val="00973C2C"/>
    <w:rsid w:val="0099603B"/>
    <w:rsid w:val="009C5D45"/>
    <w:rsid w:val="009D4201"/>
    <w:rsid w:val="009E3BC6"/>
    <w:rsid w:val="009E68F3"/>
    <w:rsid w:val="00A12502"/>
    <w:rsid w:val="00A2221B"/>
    <w:rsid w:val="00A5271E"/>
    <w:rsid w:val="00A67B22"/>
    <w:rsid w:val="00A67E1B"/>
    <w:rsid w:val="00AC2008"/>
    <w:rsid w:val="00AC214E"/>
    <w:rsid w:val="00AD5EA4"/>
    <w:rsid w:val="00B060E9"/>
    <w:rsid w:val="00B179D1"/>
    <w:rsid w:val="00B44330"/>
    <w:rsid w:val="00B63707"/>
    <w:rsid w:val="00B72366"/>
    <w:rsid w:val="00B92AB8"/>
    <w:rsid w:val="00B92FA8"/>
    <w:rsid w:val="00B936B6"/>
    <w:rsid w:val="00BA647B"/>
    <w:rsid w:val="00BB49D2"/>
    <w:rsid w:val="00BC2BAE"/>
    <w:rsid w:val="00BE7140"/>
    <w:rsid w:val="00BE782E"/>
    <w:rsid w:val="00C04572"/>
    <w:rsid w:val="00C20339"/>
    <w:rsid w:val="00C3287E"/>
    <w:rsid w:val="00C35000"/>
    <w:rsid w:val="00C6714B"/>
    <w:rsid w:val="00C67185"/>
    <w:rsid w:val="00C71056"/>
    <w:rsid w:val="00C904F6"/>
    <w:rsid w:val="00CB5687"/>
    <w:rsid w:val="00CC1F8C"/>
    <w:rsid w:val="00CC6400"/>
    <w:rsid w:val="00CD0CE6"/>
    <w:rsid w:val="00D02D62"/>
    <w:rsid w:val="00D0467D"/>
    <w:rsid w:val="00D051C5"/>
    <w:rsid w:val="00D213BD"/>
    <w:rsid w:val="00D31569"/>
    <w:rsid w:val="00D34075"/>
    <w:rsid w:val="00D3753C"/>
    <w:rsid w:val="00D977A8"/>
    <w:rsid w:val="00DA72B0"/>
    <w:rsid w:val="00DC16BA"/>
    <w:rsid w:val="00DC4C16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E4183"/>
    <w:rsid w:val="00EF1484"/>
    <w:rsid w:val="00EF580F"/>
    <w:rsid w:val="00F01C25"/>
    <w:rsid w:val="00F0311F"/>
    <w:rsid w:val="00F109B4"/>
    <w:rsid w:val="00F241A2"/>
    <w:rsid w:val="00F97322"/>
    <w:rsid w:val="00FA39B7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15672D"/>
  <w15:docId w15:val="{1D3A343B-4AD2-40CF-8C26-FFACD0C1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chindler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219</TotalTime>
  <Pages>3</Pages>
  <Words>278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Schindler</dc:creator>
  <cp:lastModifiedBy>Beth Tachick</cp:lastModifiedBy>
  <cp:revision>14</cp:revision>
  <cp:lastPrinted>2020-09-15T18:24:00Z</cp:lastPrinted>
  <dcterms:created xsi:type="dcterms:W3CDTF">2019-07-02T18:06:00Z</dcterms:created>
  <dcterms:modified xsi:type="dcterms:W3CDTF">2021-07-01T17:18:00Z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